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058F2" w14:textId="77777777" w:rsidR="00786942" w:rsidRPr="00AB36A2" w:rsidRDefault="00786942" w:rsidP="003D7F11">
      <w:pPr>
        <w:pStyle w:val="NormalWeb"/>
        <w:spacing w:after="0" w:afterAutospacing="0"/>
        <w:jc w:val="center"/>
        <w:rPr>
          <w:color w:val="003399"/>
          <w:sz w:val="28"/>
          <w:szCs w:val="28"/>
        </w:rPr>
      </w:pPr>
      <w:bookmarkStart w:id="0" w:name="_GoBack"/>
      <w:bookmarkEnd w:id="0"/>
      <w:r>
        <w:rPr>
          <w:b/>
          <w:color w:val="003399"/>
          <w:sz w:val="36"/>
          <w:szCs w:val="36"/>
        </w:rPr>
        <w:t>T</w:t>
      </w:r>
      <w:r w:rsidRPr="005F5311">
        <w:rPr>
          <w:b/>
          <w:color w:val="003399"/>
          <w:sz w:val="36"/>
          <w:szCs w:val="36"/>
        </w:rPr>
        <w:t>he School of Natural Sciences</w:t>
      </w:r>
      <w:r>
        <w:rPr>
          <w:b/>
          <w:color w:val="003399"/>
          <w:sz w:val="32"/>
          <w:szCs w:val="32"/>
        </w:rPr>
        <w:t xml:space="preserve"> </w:t>
      </w:r>
      <w:r>
        <w:rPr>
          <w:b/>
          <w:color w:val="003399"/>
          <w:sz w:val="32"/>
          <w:szCs w:val="32"/>
        </w:rPr>
        <w:br w:type="textWrapping" w:clear="all"/>
      </w:r>
      <w:r w:rsidRPr="005F5311">
        <w:rPr>
          <w:b/>
          <w:color w:val="003399"/>
          <w:sz w:val="28"/>
          <w:szCs w:val="28"/>
        </w:rPr>
        <w:t>Presents</w:t>
      </w:r>
    </w:p>
    <w:p w14:paraId="5DC143E8" w14:textId="77777777" w:rsidR="003D7F11" w:rsidRDefault="00C01E00" w:rsidP="00B318F9">
      <w:pPr>
        <w:pStyle w:val="NormalWeb"/>
        <w:spacing w:before="0" w:beforeAutospacing="0" w:after="0" w:afterAutospacing="0"/>
        <w:jc w:val="center"/>
        <w:rPr>
          <w:b/>
          <w:bCs/>
          <w:color w:val="CC9900"/>
          <w:sz w:val="40"/>
          <w:szCs w:val="40"/>
        </w:rPr>
      </w:pPr>
      <w:r>
        <w:rPr>
          <w:b/>
          <w:color w:val="CC9900"/>
          <w:sz w:val="40"/>
          <w:szCs w:val="40"/>
        </w:rPr>
        <w:t>Undergraduate research symposium</w:t>
      </w:r>
    </w:p>
    <w:p w14:paraId="5A570F32" w14:textId="77777777" w:rsidR="00C31FF3" w:rsidRPr="00C31FF3" w:rsidRDefault="00C01E00" w:rsidP="00C31FF3">
      <w:pPr>
        <w:pStyle w:val="NormalWeb"/>
        <w:spacing w:before="0" w:beforeAutospacing="0" w:after="0" w:afterAutospacing="0"/>
        <w:jc w:val="center"/>
        <w:rPr>
          <w:iCs/>
          <w:color w:val="000099"/>
          <w:sz w:val="26"/>
          <w:szCs w:val="26"/>
        </w:rPr>
      </w:pPr>
      <w:r>
        <w:rPr>
          <w:b/>
          <w:bCs/>
          <w:color w:val="003399"/>
          <w:sz w:val="32"/>
          <w:szCs w:val="32"/>
        </w:rPr>
        <w:t>Graduating seniors from the physics program</w:t>
      </w:r>
    </w:p>
    <w:p w14:paraId="58EECAED" w14:textId="77777777" w:rsidR="002E216F" w:rsidRDefault="002E216F" w:rsidP="003D7F11">
      <w:pPr>
        <w:pStyle w:val="NormalWeb"/>
        <w:spacing w:before="0" w:beforeAutospacing="0" w:after="0" w:afterAutospacing="0"/>
        <w:rPr>
          <w:b/>
          <w:sz w:val="28"/>
          <w:szCs w:val="28"/>
        </w:rPr>
      </w:pPr>
    </w:p>
    <w:p w14:paraId="5BEBD72A" w14:textId="77777777" w:rsidR="003D7F11" w:rsidRDefault="003D7F11" w:rsidP="003D7F11">
      <w:pPr>
        <w:pStyle w:val="NormalWeb"/>
        <w:spacing w:before="0" w:beforeAutospacing="0" w:after="0" w:afterAutospacing="0"/>
        <w:rPr>
          <w:b/>
          <w:sz w:val="28"/>
          <w:szCs w:val="28"/>
        </w:rPr>
      </w:pPr>
      <w:r w:rsidRPr="00F06AAB">
        <w:rPr>
          <w:b/>
          <w:sz w:val="28"/>
          <w:szCs w:val="28"/>
        </w:rPr>
        <w:t xml:space="preserve">Friday, </w:t>
      </w:r>
      <w:r w:rsidR="00C01E00">
        <w:rPr>
          <w:b/>
          <w:sz w:val="28"/>
          <w:szCs w:val="28"/>
        </w:rPr>
        <w:t>May</w:t>
      </w:r>
      <w:r w:rsidR="008A056E">
        <w:rPr>
          <w:b/>
          <w:sz w:val="28"/>
          <w:szCs w:val="28"/>
        </w:rPr>
        <w:t xml:space="preserve"> </w:t>
      </w:r>
      <w:r w:rsidR="00C01E00">
        <w:rPr>
          <w:b/>
          <w:sz w:val="28"/>
          <w:szCs w:val="28"/>
        </w:rPr>
        <w:t>10</w:t>
      </w:r>
      <w:r w:rsidRPr="00F06AAB">
        <w:rPr>
          <w:b/>
          <w:sz w:val="28"/>
          <w:szCs w:val="28"/>
        </w:rPr>
        <w:t>, 20</w:t>
      </w:r>
      <w:r w:rsidR="00C01E00">
        <w:rPr>
          <w:b/>
          <w:sz w:val="28"/>
          <w:szCs w:val="28"/>
        </w:rPr>
        <w:t>19</w:t>
      </w:r>
      <w:r w:rsidRPr="00F06AAB">
        <w:rPr>
          <w:b/>
          <w:sz w:val="28"/>
          <w:szCs w:val="28"/>
        </w:rPr>
        <w:t xml:space="preserve"> </w:t>
      </w:r>
    </w:p>
    <w:p w14:paraId="01AA43C6" w14:textId="77777777" w:rsidR="003D7F11" w:rsidRPr="00F06AAB" w:rsidRDefault="003D7F11" w:rsidP="003D7F11">
      <w:pPr>
        <w:pStyle w:val="NormalWeb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10:</w:t>
      </w:r>
      <w:r w:rsidR="00C01E00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 xml:space="preserve"> </w:t>
      </w:r>
      <w:r w:rsidR="00C01E00">
        <w:rPr>
          <w:b/>
          <w:sz w:val="28"/>
          <w:szCs w:val="28"/>
        </w:rPr>
        <w:t>- Noon</w:t>
      </w:r>
      <w:r w:rsidRPr="00F06AAB">
        <w:rPr>
          <w:b/>
          <w:sz w:val="28"/>
          <w:szCs w:val="28"/>
        </w:rPr>
        <w:br w:type="textWrapping" w:clear="all"/>
      </w:r>
      <w:r w:rsidR="00C01E00">
        <w:rPr>
          <w:b/>
          <w:color w:val="000000"/>
          <w:sz w:val="28"/>
          <w:szCs w:val="28"/>
        </w:rPr>
        <w:t>COB2</w:t>
      </w:r>
      <w:r w:rsidRPr="00F06AAB">
        <w:rPr>
          <w:b/>
          <w:color w:val="000000"/>
          <w:sz w:val="28"/>
          <w:szCs w:val="28"/>
        </w:rPr>
        <w:t xml:space="preserve"> </w:t>
      </w:r>
      <w:r w:rsidR="00C01E00">
        <w:rPr>
          <w:b/>
          <w:color w:val="000000"/>
          <w:sz w:val="28"/>
          <w:szCs w:val="28"/>
        </w:rPr>
        <w:t>170</w:t>
      </w:r>
    </w:p>
    <w:p w14:paraId="7BF6AA6A" w14:textId="77777777" w:rsidR="00C31FF3" w:rsidRDefault="00C31FF3" w:rsidP="003D7F11">
      <w:pPr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0F49A26" w14:textId="77777777" w:rsidR="003D7F11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10:30</w:t>
      </w:r>
      <w:proofErr w:type="gramEnd"/>
      <w:r>
        <w:rPr>
          <w:b/>
          <w:bCs/>
        </w:rPr>
        <w:t>-10:42</w:t>
      </w:r>
    </w:p>
    <w:p w14:paraId="02CA6991" w14:textId="77777777" w:rsidR="00C01E00" w:rsidRPr="002E216F" w:rsidRDefault="00C01E00" w:rsidP="003D7F11">
      <w:pPr>
        <w:autoSpaceDE w:val="0"/>
        <w:autoSpaceDN w:val="0"/>
        <w:adjustRightInd w:val="0"/>
        <w:jc w:val="both"/>
        <w:rPr>
          <w:bCs/>
        </w:rPr>
      </w:pPr>
      <w:r w:rsidRPr="002E216F">
        <w:rPr>
          <w:b/>
          <w:bCs/>
        </w:rPr>
        <w:t>Title:</w:t>
      </w:r>
      <w:r w:rsidR="003B1F88" w:rsidRPr="002E216F">
        <w:t xml:space="preserve"> </w:t>
      </w:r>
      <w:r w:rsidR="003B1F88" w:rsidRPr="002E216F">
        <w:rPr>
          <w:b/>
          <w:bCs/>
          <w:i/>
        </w:rPr>
        <w:t xml:space="preserve">An Analysis of an Active </w:t>
      </w:r>
      <w:proofErr w:type="spellStart"/>
      <w:r w:rsidR="003B1F88" w:rsidRPr="002E216F">
        <w:rPr>
          <w:b/>
          <w:bCs/>
          <w:i/>
        </w:rPr>
        <w:t>Nematic</w:t>
      </w:r>
      <w:proofErr w:type="spellEnd"/>
      <w:r w:rsidR="003B1F88" w:rsidRPr="002E216F">
        <w:rPr>
          <w:b/>
          <w:bCs/>
          <w:i/>
        </w:rPr>
        <w:t xml:space="preserve"> System using Topological Entropy</w:t>
      </w:r>
    </w:p>
    <w:p w14:paraId="2A409746" w14:textId="77777777" w:rsidR="00C01E00" w:rsidRPr="00C01E00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C01E00">
        <w:rPr>
          <w:b/>
          <w:bCs/>
        </w:rPr>
        <w:t>Authors:</w:t>
      </w:r>
      <w:r w:rsidR="003B1F88">
        <w:rPr>
          <w:b/>
          <w:bCs/>
        </w:rPr>
        <w:tab/>
      </w:r>
      <w:proofErr w:type="spellStart"/>
      <w:r w:rsidR="003B1F88" w:rsidRPr="003B1F88">
        <w:rPr>
          <w:b/>
          <w:bCs/>
        </w:rPr>
        <w:t>Ulyses</w:t>
      </w:r>
      <w:proofErr w:type="spellEnd"/>
      <w:r w:rsidR="003B1F88" w:rsidRPr="003B1F88">
        <w:rPr>
          <w:b/>
          <w:bCs/>
        </w:rPr>
        <w:t xml:space="preserve"> Alvarado Olvera</w:t>
      </w:r>
      <w:r w:rsidR="003B1F88">
        <w:rPr>
          <w:b/>
          <w:bCs/>
        </w:rPr>
        <w:t>, Kevin Mitchell, Linda Hirst</w:t>
      </w:r>
    </w:p>
    <w:p w14:paraId="0AF829BC" w14:textId="77777777" w:rsidR="002E6937" w:rsidRDefault="002E6937" w:rsidP="003D7F11">
      <w:pPr>
        <w:autoSpaceDE w:val="0"/>
        <w:autoSpaceDN w:val="0"/>
        <w:adjustRightInd w:val="0"/>
        <w:jc w:val="both"/>
      </w:pPr>
    </w:p>
    <w:p w14:paraId="6D65B87B" w14:textId="77777777" w:rsidR="00C01E00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10:42</w:t>
      </w:r>
      <w:proofErr w:type="gramEnd"/>
      <w:r>
        <w:rPr>
          <w:b/>
          <w:bCs/>
        </w:rPr>
        <w:t>-10:54</w:t>
      </w:r>
    </w:p>
    <w:p w14:paraId="726346CF" w14:textId="77777777" w:rsidR="00C01E00" w:rsidRPr="002E216F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2E216F">
        <w:rPr>
          <w:b/>
          <w:bCs/>
        </w:rPr>
        <w:t>Title:</w:t>
      </w:r>
      <w:r w:rsidR="0093463D" w:rsidRPr="002E216F">
        <w:t xml:space="preserve"> </w:t>
      </w:r>
      <w:r w:rsidR="0093463D" w:rsidRPr="002E216F">
        <w:rPr>
          <w:b/>
          <w:bCs/>
          <w:i/>
        </w:rPr>
        <w:t>Creating Quantum Dots through applied strain</w:t>
      </w:r>
    </w:p>
    <w:p w14:paraId="65A0646A" w14:textId="77777777" w:rsidR="00C01E00" w:rsidRPr="00C01E00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C01E00">
        <w:rPr>
          <w:b/>
          <w:bCs/>
        </w:rPr>
        <w:t>Authors:</w:t>
      </w:r>
      <w:r w:rsidR="003B1F88">
        <w:rPr>
          <w:b/>
          <w:bCs/>
        </w:rPr>
        <w:tab/>
        <w:t xml:space="preserve">Harrison </w:t>
      </w:r>
      <w:proofErr w:type="spellStart"/>
      <w:r w:rsidR="003B1F88">
        <w:rPr>
          <w:b/>
          <w:bCs/>
        </w:rPr>
        <w:t>Mausolff</w:t>
      </w:r>
      <w:proofErr w:type="spellEnd"/>
      <w:r w:rsidR="003B1F88">
        <w:rPr>
          <w:b/>
          <w:bCs/>
        </w:rPr>
        <w:t xml:space="preserve">, David </w:t>
      </w:r>
      <w:proofErr w:type="spellStart"/>
      <w:r w:rsidR="003B1F88">
        <w:rPr>
          <w:b/>
          <w:bCs/>
        </w:rPr>
        <w:t>Strubbe</w:t>
      </w:r>
      <w:proofErr w:type="spellEnd"/>
    </w:p>
    <w:p w14:paraId="55392207" w14:textId="77777777" w:rsidR="002E6937" w:rsidRDefault="002E6937" w:rsidP="003D7F11">
      <w:pPr>
        <w:autoSpaceDE w:val="0"/>
        <w:autoSpaceDN w:val="0"/>
        <w:adjustRightInd w:val="0"/>
        <w:jc w:val="both"/>
      </w:pPr>
    </w:p>
    <w:p w14:paraId="0BDB597D" w14:textId="77777777" w:rsidR="00C01E00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10:54</w:t>
      </w:r>
      <w:proofErr w:type="gramEnd"/>
      <w:r>
        <w:rPr>
          <w:b/>
          <w:bCs/>
        </w:rPr>
        <w:t>-11:06</w:t>
      </w:r>
    </w:p>
    <w:p w14:paraId="7904B5F2" w14:textId="77777777" w:rsidR="00C01E00" w:rsidRPr="002E216F" w:rsidRDefault="00C01E00" w:rsidP="0093463D">
      <w:pPr>
        <w:autoSpaceDE w:val="0"/>
        <w:autoSpaceDN w:val="0"/>
        <w:adjustRightInd w:val="0"/>
        <w:jc w:val="both"/>
        <w:rPr>
          <w:b/>
          <w:bCs/>
        </w:rPr>
      </w:pPr>
      <w:r w:rsidRPr="002E216F">
        <w:rPr>
          <w:b/>
          <w:bCs/>
        </w:rPr>
        <w:t>Title:</w:t>
      </w:r>
      <w:r w:rsidR="0093463D" w:rsidRPr="002E216F">
        <w:t xml:space="preserve"> </w:t>
      </w:r>
      <w:r w:rsidR="0093463D" w:rsidRPr="002E216F">
        <w:rPr>
          <w:b/>
          <w:bCs/>
          <w:i/>
        </w:rPr>
        <w:t>Simulations and machine learning of Random Walk with</w:t>
      </w:r>
      <w:r w:rsidR="002E216F" w:rsidRPr="002E216F">
        <w:rPr>
          <w:b/>
          <w:bCs/>
          <w:i/>
        </w:rPr>
        <w:t xml:space="preserve"> </w:t>
      </w:r>
      <w:r w:rsidR="0093463D" w:rsidRPr="002E216F">
        <w:rPr>
          <w:b/>
          <w:bCs/>
          <w:i/>
        </w:rPr>
        <w:t>Poisson-distributed step size</w:t>
      </w:r>
    </w:p>
    <w:p w14:paraId="44C50531" w14:textId="77777777" w:rsidR="00C01E00" w:rsidRPr="00C01E00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C01E00">
        <w:rPr>
          <w:b/>
          <w:bCs/>
        </w:rPr>
        <w:t>Authors:</w:t>
      </w:r>
      <w:r w:rsidR="003B1F88">
        <w:rPr>
          <w:b/>
          <w:bCs/>
        </w:rPr>
        <w:tab/>
      </w:r>
      <w:r w:rsidR="003B1F88" w:rsidRPr="003B1F88">
        <w:rPr>
          <w:b/>
          <w:bCs/>
        </w:rPr>
        <w:t>Steven Nguyen</w:t>
      </w:r>
      <w:r w:rsidR="003B1F88">
        <w:rPr>
          <w:b/>
          <w:bCs/>
        </w:rPr>
        <w:t>, Chih-Chun Chien</w:t>
      </w:r>
    </w:p>
    <w:p w14:paraId="55650171" w14:textId="77777777" w:rsidR="00C01E00" w:rsidRDefault="00C01E00" w:rsidP="003D7F11">
      <w:pPr>
        <w:autoSpaceDE w:val="0"/>
        <w:autoSpaceDN w:val="0"/>
        <w:adjustRightInd w:val="0"/>
        <w:jc w:val="both"/>
      </w:pPr>
    </w:p>
    <w:p w14:paraId="1EF52152" w14:textId="77777777" w:rsidR="00C01E00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11:06</w:t>
      </w:r>
      <w:proofErr w:type="gramEnd"/>
      <w:r>
        <w:rPr>
          <w:b/>
          <w:bCs/>
        </w:rPr>
        <w:t>-11:18</w:t>
      </w:r>
    </w:p>
    <w:p w14:paraId="3D0C1564" w14:textId="77777777" w:rsidR="00C01E00" w:rsidRPr="002E216F" w:rsidRDefault="00C01E00" w:rsidP="002E216F">
      <w:pPr>
        <w:autoSpaceDE w:val="0"/>
        <w:autoSpaceDN w:val="0"/>
        <w:adjustRightInd w:val="0"/>
        <w:jc w:val="both"/>
        <w:rPr>
          <w:bCs/>
        </w:rPr>
      </w:pPr>
      <w:r w:rsidRPr="002E216F">
        <w:rPr>
          <w:b/>
          <w:bCs/>
        </w:rPr>
        <w:t>Title:</w:t>
      </w:r>
      <w:r w:rsidR="002E216F" w:rsidRPr="002E216F">
        <w:t xml:space="preserve"> </w:t>
      </w:r>
      <w:r w:rsidR="002E216F" w:rsidRPr="002E216F">
        <w:rPr>
          <w:b/>
          <w:bCs/>
          <w:i/>
        </w:rPr>
        <w:t>Simulation and machine learning of Random Walk with time dependence probability</w:t>
      </w:r>
    </w:p>
    <w:p w14:paraId="139D6590" w14:textId="77777777" w:rsidR="00C01E00" w:rsidRPr="00C01E00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C01E00">
        <w:rPr>
          <w:b/>
          <w:bCs/>
        </w:rPr>
        <w:t>Authors:</w:t>
      </w:r>
      <w:r w:rsidR="003B1F88">
        <w:rPr>
          <w:b/>
          <w:bCs/>
        </w:rPr>
        <w:tab/>
      </w:r>
      <w:r w:rsidR="003B1F88" w:rsidRPr="003B1F88">
        <w:rPr>
          <w:b/>
          <w:bCs/>
        </w:rPr>
        <w:t>Tony Nguyen</w:t>
      </w:r>
      <w:r w:rsidR="003B1F88">
        <w:rPr>
          <w:b/>
          <w:bCs/>
        </w:rPr>
        <w:t>, Chih-Chun Chien</w:t>
      </w:r>
    </w:p>
    <w:p w14:paraId="184DFCB0" w14:textId="77777777" w:rsidR="00C01E00" w:rsidRDefault="00C01E00" w:rsidP="003D7F11">
      <w:pPr>
        <w:autoSpaceDE w:val="0"/>
        <w:autoSpaceDN w:val="0"/>
        <w:adjustRightInd w:val="0"/>
        <w:jc w:val="both"/>
      </w:pPr>
    </w:p>
    <w:p w14:paraId="02E3A855" w14:textId="77777777" w:rsidR="00C01E00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11:18</w:t>
      </w:r>
      <w:proofErr w:type="gramEnd"/>
      <w:r>
        <w:rPr>
          <w:b/>
          <w:bCs/>
        </w:rPr>
        <w:t>-11:30</w:t>
      </w:r>
    </w:p>
    <w:p w14:paraId="72BD87C9" w14:textId="77777777" w:rsidR="00C01E00" w:rsidRPr="002E216F" w:rsidRDefault="00C01E00" w:rsidP="002E216F">
      <w:pPr>
        <w:autoSpaceDE w:val="0"/>
        <w:autoSpaceDN w:val="0"/>
        <w:adjustRightInd w:val="0"/>
        <w:jc w:val="both"/>
        <w:rPr>
          <w:bCs/>
        </w:rPr>
      </w:pPr>
      <w:r w:rsidRPr="002E216F">
        <w:rPr>
          <w:b/>
          <w:bCs/>
        </w:rPr>
        <w:t>Title:</w:t>
      </w:r>
      <w:r w:rsidR="002E216F" w:rsidRPr="002E216F">
        <w:t xml:space="preserve"> </w:t>
      </w:r>
      <w:r w:rsidR="002E216F" w:rsidRPr="002E216F">
        <w:rPr>
          <w:b/>
          <w:bCs/>
          <w:i/>
        </w:rPr>
        <w:t>Droplet Retention and Marangoni Forces</w:t>
      </w:r>
    </w:p>
    <w:p w14:paraId="6C0F3217" w14:textId="77777777" w:rsidR="00C01E00" w:rsidRPr="00C01E00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C01E00">
        <w:rPr>
          <w:b/>
          <w:bCs/>
        </w:rPr>
        <w:t>Authors:</w:t>
      </w:r>
      <w:r w:rsidR="003B1F88" w:rsidRPr="003B1F88">
        <w:t xml:space="preserve"> </w:t>
      </w:r>
      <w:r w:rsidR="003B1F88">
        <w:tab/>
      </w:r>
      <w:r w:rsidR="003B1F88" w:rsidRPr="003B1F88">
        <w:rPr>
          <w:b/>
          <w:bCs/>
        </w:rPr>
        <w:t>Joshua Roe</w:t>
      </w:r>
      <w:r w:rsidR="003B1F88">
        <w:rPr>
          <w:b/>
          <w:bCs/>
        </w:rPr>
        <w:t>, Dustin Kleckner</w:t>
      </w:r>
    </w:p>
    <w:p w14:paraId="1E0187E1" w14:textId="77777777" w:rsidR="00C01E00" w:rsidRPr="00E84B0E" w:rsidRDefault="00C01E00" w:rsidP="003D7F11">
      <w:pPr>
        <w:autoSpaceDE w:val="0"/>
        <w:autoSpaceDN w:val="0"/>
        <w:adjustRightInd w:val="0"/>
        <w:jc w:val="both"/>
      </w:pPr>
    </w:p>
    <w:p w14:paraId="3BC68F64" w14:textId="77777777" w:rsidR="00C01E00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11:30</w:t>
      </w:r>
      <w:proofErr w:type="gramEnd"/>
      <w:r>
        <w:rPr>
          <w:b/>
          <w:bCs/>
        </w:rPr>
        <w:t>-11:42</w:t>
      </w:r>
    </w:p>
    <w:p w14:paraId="4B77C233" w14:textId="77777777" w:rsidR="00C01E00" w:rsidRPr="009D49E2" w:rsidRDefault="00C01E00" w:rsidP="009D49E2">
      <w:pPr>
        <w:autoSpaceDE w:val="0"/>
        <w:autoSpaceDN w:val="0"/>
        <w:adjustRightInd w:val="0"/>
        <w:jc w:val="both"/>
        <w:rPr>
          <w:b/>
          <w:bCs/>
          <w:i/>
        </w:rPr>
      </w:pPr>
      <w:r w:rsidRPr="002E216F">
        <w:rPr>
          <w:b/>
          <w:bCs/>
        </w:rPr>
        <w:t>Title:</w:t>
      </w:r>
      <w:r w:rsidR="009D49E2" w:rsidRPr="009D49E2">
        <w:t xml:space="preserve"> </w:t>
      </w:r>
      <w:r w:rsidR="009D49E2" w:rsidRPr="009D49E2">
        <w:rPr>
          <w:b/>
          <w:bCs/>
          <w:i/>
        </w:rPr>
        <w:t xml:space="preserve">Spin Contamination and Spin Projection using Modified </w:t>
      </w:r>
      <w:proofErr w:type="spellStart"/>
      <w:r w:rsidR="009D49E2" w:rsidRPr="009D49E2">
        <w:rPr>
          <w:b/>
          <w:bCs/>
          <w:i/>
        </w:rPr>
        <w:t>Clebsh</w:t>
      </w:r>
      <w:proofErr w:type="spellEnd"/>
      <w:r w:rsidR="009D49E2" w:rsidRPr="009D49E2">
        <w:rPr>
          <w:b/>
          <w:bCs/>
          <w:i/>
        </w:rPr>
        <w:t>-Gordon Algebra</w:t>
      </w:r>
    </w:p>
    <w:p w14:paraId="4C61F452" w14:textId="77777777" w:rsidR="00C01E00" w:rsidRPr="00C01E00" w:rsidRDefault="00C01E00" w:rsidP="00C01E00">
      <w:pPr>
        <w:autoSpaceDE w:val="0"/>
        <w:autoSpaceDN w:val="0"/>
        <w:adjustRightInd w:val="0"/>
        <w:jc w:val="both"/>
        <w:rPr>
          <w:bCs/>
        </w:rPr>
      </w:pPr>
      <w:r w:rsidRPr="00C01E00">
        <w:rPr>
          <w:b/>
          <w:bCs/>
        </w:rPr>
        <w:t>Authors:</w:t>
      </w:r>
      <w:r w:rsidR="003B1F88" w:rsidRPr="003B1F88">
        <w:t xml:space="preserve"> </w:t>
      </w:r>
      <w:r w:rsidR="003B1F88">
        <w:tab/>
      </w:r>
      <w:r w:rsidR="003B1F88" w:rsidRPr="003B1F88">
        <w:rPr>
          <w:b/>
          <w:bCs/>
        </w:rPr>
        <w:t>Yogev Gluzman</w:t>
      </w:r>
      <w:r w:rsidR="002E216F">
        <w:rPr>
          <w:b/>
          <w:bCs/>
        </w:rPr>
        <w:t xml:space="preserve">, </w:t>
      </w:r>
      <w:r w:rsidR="002E216F" w:rsidRPr="002E216F">
        <w:rPr>
          <w:b/>
          <w:bCs/>
        </w:rPr>
        <w:t>Hrant Hratchian</w:t>
      </w:r>
    </w:p>
    <w:p w14:paraId="64E6C6CD" w14:textId="77777777" w:rsidR="009E57E8" w:rsidRDefault="009E57E8" w:rsidP="00C31FF3">
      <w:pPr>
        <w:rPr>
          <w:b/>
          <w:color w:val="000080"/>
          <w:sz w:val="20"/>
          <w:szCs w:val="20"/>
        </w:rPr>
      </w:pPr>
    </w:p>
    <w:p w14:paraId="04659E96" w14:textId="77777777" w:rsidR="00C01E00" w:rsidRPr="00C01E00" w:rsidRDefault="00C01E00" w:rsidP="00C01E00">
      <w:pPr>
        <w:tabs>
          <w:tab w:val="left" w:pos="1029"/>
        </w:tabs>
        <w:autoSpaceDE w:val="0"/>
        <w:autoSpaceDN w:val="0"/>
        <w:adjustRightInd w:val="0"/>
        <w:jc w:val="both"/>
        <w:rPr>
          <w:b/>
          <w:bCs/>
        </w:rPr>
      </w:pPr>
      <w:proofErr w:type="gramStart"/>
      <w:r w:rsidRPr="00C01E00">
        <w:rPr>
          <w:b/>
          <w:bCs/>
        </w:rPr>
        <w:t>Time:</w:t>
      </w:r>
      <w:r>
        <w:rPr>
          <w:b/>
          <w:bCs/>
        </w:rPr>
        <w:t>11:42</w:t>
      </w:r>
      <w:proofErr w:type="gramEnd"/>
      <w:r>
        <w:rPr>
          <w:b/>
          <w:bCs/>
        </w:rPr>
        <w:t>-11:54</w:t>
      </w:r>
    </w:p>
    <w:p w14:paraId="49819A7D" w14:textId="77777777" w:rsidR="009D49E2" w:rsidRDefault="00C01E00" w:rsidP="009D49E2">
      <w:pPr>
        <w:autoSpaceDE w:val="0"/>
        <w:autoSpaceDN w:val="0"/>
        <w:adjustRightInd w:val="0"/>
        <w:ind w:left="720" w:hanging="720"/>
        <w:jc w:val="both"/>
        <w:rPr>
          <w:b/>
          <w:bCs/>
          <w:i/>
        </w:rPr>
      </w:pPr>
      <w:r w:rsidRPr="002E216F">
        <w:rPr>
          <w:b/>
          <w:bCs/>
        </w:rPr>
        <w:t>Title:</w:t>
      </w:r>
      <w:r w:rsidR="002E216F" w:rsidRPr="002E216F">
        <w:t xml:space="preserve"> </w:t>
      </w:r>
      <w:r w:rsidR="009D49E2" w:rsidRPr="009D49E2">
        <w:rPr>
          <w:b/>
          <w:bCs/>
          <w:i/>
        </w:rPr>
        <w:t>Diffusive searches by DNA binding proteins in the presence of gene antennae</w:t>
      </w:r>
    </w:p>
    <w:p w14:paraId="0C107785" w14:textId="77777777" w:rsidR="00C01E00" w:rsidRPr="00C01E00" w:rsidRDefault="00C01E00" w:rsidP="009D49E2">
      <w:pPr>
        <w:autoSpaceDE w:val="0"/>
        <w:autoSpaceDN w:val="0"/>
        <w:adjustRightInd w:val="0"/>
        <w:ind w:left="720" w:hanging="720"/>
        <w:jc w:val="both"/>
        <w:rPr>
          <w:bCs/>
        </w:rPr>
      </w:pPr>
      <w:r w:rsidRPr="00C01E00">
        <w:rPr>
          <w:b/>
          <w:bCs/>
        </w:rPr>
        <w:t>Authors:</w:t>
      </w:r>
      <w:r w:rsidR="003B1F88" w:rsidRPr="003B1F88">
        <w:t xml:space="preserve"> </w:t>
      </w:r>
      <w:r w:rsidR="003B1F88">
        <w:tab/>
      </w:r>
      <w:r w:rsidR="003B1F88" w:rsidRPr="003B1F88">
        <w:rPr>
          <w:b/>
          <w:bCs/>
        </w:rPr>
        <w:t xml:space="preserve">Angel </w:t>
      </w:r>
      <w:proofErr w:type="spellStart"/>
      <w:r w:rsidR="003B1F88" w:rsidRPr="003B1F88">
        <w:rPr>
          <w:b/>
          <w:bCs/>
        </w:rPr>
        <w:t>Rubalcava</w:t>
      </w:r>
      <w:proofErr w:type="spellEnd"/>
      <w:r w:rsidR="009D49E2">
        <w:rPr>
          <w:b/>
          <w:bCs/>
        </w:rPr>
        <w:t xml:space="preserve">, Ajay </w:t>
      </w:r>
      <w:proofErr w:type="spellStart"/>
      <w:r w:rsidR="009D49E2">
        <w:rPr>
          <w:b/>
          <w:bCs/>
        </w:rPr>
        <w:t>Gopinathan</w:t>
      </w:r>
      <w:proofErr w:type="spellEnd"/>
    </w:p>
    <w:p w14:paraId="6EC5CF14" w14:textId="77777777" w:rsidR="00C01E00" w:rsidRDefault="00C01E00" w:rsidP="00C01E00">
      <w:pPr>
        <w:autoSpaceDE w:val="0"/>
        <w:autoSpaceDN w:val="0"/>
        <w:adjustRightInd w:val="0"/>
        <w:jc w:val="both"/>
      </w:pPr>
    </w:p>
    <w:p w14:paraId="35A62116" w14:textId="77777777" w:rsidR="009D49E2" w:rsidRDefault="009D49E2" w:rsidP="00C01E00">
      <w:pPr>
        <w:autoSpaceDE w:val="0"/>
        <w:autoSpaceDN w:val="0"/>
        <w:adjustRightInd w:val="0"/>
        <w:jc w:val="both"/>
      </w:pPr>
    </w:p>
    <w:p w14:paraId="41501558" w14:textId="77777777" w:rsidR="00C01E00" w:rsidRPr="00C01E00" w:rsidRDefault="00C01E00" w:rsidP="00C31FF3"/>
    <w:p w14:paraId="384FAE55" w14:textId="77777777" w:rsidR="003D7F11" w:rsidRDefault="003D7F11" w:rsidP="0009197F">
      <w:pPr>
        <w:autoSpaceDE w:val="0"/>
        <w:autoSpaceDN w:val="0"/>
        <w:adjustRightInd w:val="0"/>
        <w:jc w:val="center"/>
        <w:rPr>
          <w:rStyle w:val="Hyperlink"/>
          <w:b/>
          <w:sz w:val="20"/>
          <w:szCs w:val="20"/>
        </w:rPr>
      </w:pPr>
      <w:r w:rsidRPr="000308BE">
        <w:rPr>
          <w:b/>
          <w:color w:val="000080"/>
          <w:sz w:val="20"/>
          <w:szCs w:val="20"/>
        </w:rPr>
        <w:t>For additional info contact</w:t>
      </w:r>
      <w:r>
        <w:rPr>
          <w:b/>
          <w:color w:val="000080"/>
          <w:sz w:val="20"/>
          <w:szCs w:val="20"/>
        </w:rPr>
        <w:t xml:space="preserve"> </w:t>
      </w:r>
      <w:r w:rsidRPr="000308BE">
        <w:rPr>
          <w:b/>
          <w:color w:val="000080"/>
          <w:sz w:val="20"/>
          <w:szCs w:val="20"/>
        </w:rPr>
        <w:t xml:space="preserve">Prof. </w:t>
      </w:r>
      <w:r w:rsidR="00593A1E">
        <w:rPr>
          <w:b/>
          <w:color w:val="000080"/>
          <w:sz w:val="20"/>
          <w:szCs w:val="20"/>
        </w:rPr>
        <w:t xml:space="preserve">Jay Sharping </w:t>
      </w:r>
      <w:hyperlink r:id="rId4" w:history="1">
        <w:r w:rsidR="003E224D" w:rsidRPr="0099696F">
          <w:rPr>
            <w:rStyle w:val="Hyperlink"/>
            <w:b/>
            <w:sz w:val="20"/>
            <w:szCs w:val="20"/>
          </w:rPr>
          <w:t>jsharping@ucmerced.edu</w:t>
        </w:r>
      </w:hyperlink>
    </w:p>
    <w:sectPr w:rsidR="003D7F11" w:rsidSect="003D7F11">
      <w:pgSz w:w="12240" w:h="15840"/>
      <w:pgMar w:top="1224" w:right="1224" w:bottom="720" w:left="1224" w:header="720" w:footer="720" w:gutter="0"/>
      <w:pgBorders w:offsetFrom="page">
        <w:top w:val="thinThickThinMediumGap" w:sz="24" w:space="24" w:color="000080"/>
        <w:left w:val="thinThickThinMediumGap" w:sz="24" w:space="24" w:color="000080"/>
        <w:bottom w:val="thinThickThinMediumGap" w:sz="24" w:space="24" w:color="000080"/>
        <w:right w:val="thinThickThinMediumGap" w:sz="24" w:space="24" w:color="0000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D24"/>
    <w:rsid w:val="000215E0"/>
    <w:rsid w:val="0009197F"/>
    <w:rsid w:val="000D0DE3"/>
    <w:rsid w:val="000D3279"/>
    <w:rsid w:val="000E6DB5"/>
    <w:rsid w:val="001321A6"/>
    <w:rsid w:val="00140385"/>
    <w:rsid w:val="001A4140"/>
    <w:rsid w:val="00217EAA"/>
    <w:rsid w:val="002348EF"/>
    <w:rsid w:val="002E216F"/>
    <w:rsid w:val="002E6937"/>
    <w:rsid w:val="003162C2"/>
    <w:rsid w:val="003550FB"/>
    <w:rsid w:val="003B1F88"/>
    <w:rsid w:val="003D7F11"/>
    <w:rsid w:val="003E224D"/>
    <w:rsid w:val="003F2E9B"/>
    <w:rsid w:val="004326EC"/>
    <w:rsid w:val="004542C8"/>
    <w:rsid w:val="00550872"/>
    <w:rsid w:val="00580947"/>
    <w:rsid w:val="00593A1E"/>
    <w:rsid w:val="00616300"/>
    <w:rsid w:val="00663D65"/>
    <w:rsid w:val="006D1F66"/>
    <w:rsid w:val="006E2B31"/>
    <w:rsid w:val="007440F9"/>
    <w:rsid w:val="0076061C"/>
    <w:rsid w:val="00761D24"/>
    <w:rsid w:val="00781FC9"/>
    <w:rsid w:val="00786942"/>
    <w:rsid w:val="00864633"/>
    <w:rsid w:val="008677E2"/>
    <w:rsid w:val="008A056E"/>
    <w:rsid w:val="008B6A35"/>
    <w:rsid w:val="008F0E6D"/>
    <w:rsid w:val="0093463D"/>
    <w:rsid w:val="009845E4"/>
    <w:rsid w:val="009D49E2"/>
    <w:rsid w:val="009E57E8"/>
    <w:rsid w:val="00AA5650"/>
    <w:rsid w:val="00AA6180"/>
    <w:rsid w:val="00B318F9"/>
    <w:rsid w:val="00B606BE"/>
    <w:rsid w:val="00BC4F69"/>
    <w:rsid w:val="00BE1086"/>
    <w:rsid w:val="00BF4102"/>
    <w:rsid w:val="00C01E00"/>
    <w:rsid w:val="00C31FF3"/>
    <w:rsid w:val="00C348C9"/>
    <w:rsid w:val="00CC767A"/>
    <w:rsid w:val="00CF235C"/>
    <w:rsid w:val="00D03D42"/>
    <w:rsid w:val="00D432BE"/>
    <w:rsid w:val="00D57F4F"/>
    <w:rsid w:val="00E254D6"/>
    <w:rsid w:val="00E61F11"/>
    <w:rsid w:val="00E84B0E"/>
    <w:rsid w:val="00F90A08"/>
    <w:rsid w:val="00FC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AED44"/>
  <w15:docId w15:val="{15791E45-C508-4C77-9ADA-800F08FA1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102"/>
    <w:rPr>
      <w:sz w:val="24"/>
      <w:szCs w:val="24"/>
    </w:rPr>
  </w:style>
  <w:style w:type="paragraph" w:styleId="Heading4">
    <w:name w:val="heading 4"/>
    <w:link w:val="Heading4Char"/>
    <w:uiPriority w:val="9"/>
    <w:qFormat/>
    <w:rsid w:val="00371FEF"/>
    <w:pPr>
      <w:outlineLvl w:val="3"/>
    </w:pPr>
    <w:rPr>
      <w:rFonts w:ascii="Tw Cen MT Condensed" w:hAnsi="Tw Cen MT Condensed"/>
      <w:color w:val="000000"/>
      <w:kern w:val="28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76689"/>
    <w:pPr>
      <w:spacing w:before="100" w:beforeAutospacing="1" w:after="100" w:afterAutospacing="1"/>
    </w:pPr>
  </w:style>
  <w:style w:type="paragraph" w:styleId="BlockText">
    <w:name w:val="Block Text"/>
    <w:basedOn w:val="Normal"/>
    <w:rsid w:val="009B7AED"/>
    <w:pPr>
      <w:ind w:left="-540" w:right="-360"/>
      <w:jc w:val="both"/>
    </w:pPr>
    <w:rPr>
      <w:rFonts w:ascii="Book Antiqua" w:hAnsi="Book Antiqua"/>
      <w:color w:val="000000"/>
      <w:kern w:val="28"/>
      <w:sz w:val="22"/>
    </w:rPr>
  </w:style>
  <w:style w:type="paragraph" w:customStyle="1" w:styleId="StyleNormalWebCenteredBeforeAuto">
    <w:name w:val="Style Normal (Web) + Centered Before:  Auto"/>
    <w:basedOn w:val="Normal"/>
    <w:rsid w:val="0071519E"/>
    <w:pPr>
      <w:jc w:val="center"/>
    </w:pPr>
    <w:rPr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71FEF"/>
    <w:rPr>
      <w:rFonts w:ascii="Tw Cen MT Condensed" w:hAnsi="Tw Cen MT Condensed"/>
      <w:color w:val="000000"/>
      <w:kern w:val="28"/>
      <w:sz w:val="27"/>
      <w:szCs w:val="27"/>
      <w:lang w:val="en-US" w:eastAsia="en-US" w:bidi="ar-SA"/>
    </w:rPr>
  </w:style>
  <w:style w:type="character" w:styleId="Hyperlink">
    <w:name w:val="Hyperlink"/>
    <w:basedOn w:val="DefaultParagraphFont"/>
    <w:rsid w:val="00D85E8D"/>
    <w:rPr>
      <w:color w:val="0000FF"/>
      <w:u w:val="single"/>
    </w:rPr>
  </w:style>
  <w:style w:type="paragraph" w:styleId="BodyText">
    <w:name w:val="Body Text"/>
    <w:basedOn w:val="Normal"/>
    <w:rsid w:val="00D55C9C"/>
    <w:pPr>
      <w:jc w:val="both"/>
    </w:pPr>
    <w:rPr>
      <w:rFonts w:ascii="Arial" w:eastAsia="Times" w:hAnsi="Arial"/>
      <w:szCs w:val="20"/>
      <w:lang w:eastAsia="zh-TW"/>
    </w:rPr>
  </w:style>
  <w:style w:type="character" w:customStyle="1" w:styleId="NormalWebChar">
    <w:name w:val="Normal (Web) Char"/>
    <w:basedOn w:val="DefaultParagraphFont"/>
    <w:link w:val="NormalWeb"/>
    <w:rsid w:val="00C52766"/>
    <w:rPr>
      <w:sz w:val="24"/>
      <w:szCs w:val="24"/>
      <w:lang w:val="en-US" w:eastAsia="en-US" w:bidi="ar-SA"/>
    </w:rPr>
  </w:style>
  <w:style w:type="character" w:styleId="FollowedHyperlink">
    <w:name w:val="FollowedHyperlink"/>
    <w:basedOn w:val="DefaultParagraphFont"/>
    <w:rsid w:val="00EB1494"/>
    <w:rPr>
      <w:color w:val="800080"/>
      <w:u w:val="single"/>
    </w:rPr>
  </w:style>
  <w:style w:type="paragraph" w:customStyle="1" w:styleId="Default">
    <w:name w:val="Default"/>
    <w:rsid w:val="00AB36A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326EC"/>
    <w:rPr>
      <w:b/>
      <w:bCs/>
    </w:rPr>
  </w:style>
  <w:style w:type="character" w:customStyle="1" w:styleId="apple-converted-space">
    <w:name w:val="apple-converted-space"/>
    <w:basedOn w:val="DefaultParagraphFont"/>
    <w:rsid w:val="004326EC"/>
  </w:style>
  <w:style w:type="character" w:customStyle="1" w:styleId="il">
    <w:name w:val="il"/>
    <w:basedOn w:val="DefaultParagraphFont"/>
    <w:rsid w:val="0043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7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sharping@ucmerced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School%20Administration\Events\Seminars\AY%2008-09\F08%20QSB-BEST%20Seminar%20Series\F08%20QSB-BEST%20-%20CONTACT%20MIK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F08 QSB-BEST - CONTACT MIKE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School of Natural Sciences</vt:lpstr>
    </vt:vector>
  </TitlesOfParts>
  <Company>UC Merced</Company>
  <LinksUpToDate>false</LinksUpToDate>
  <CharactersWithSpaces>1223</CharactersWithSpaces>
  <SharedDoc>false</SharedDoc>
  <HLinks>
    <vt:vector size="6" baseType="variant">
      <vt:variant>
        <vt:i4>6226017</vt:i4>
      </vt:variant>
      <vt:variant>
        <vt:i4>0</vt:i4>
      </vt:variant>
      <vt:variant>
        <vt:i4>0</vt:i4>
      </vt:variant>
      <vt:variant>
        <vt:i4>5</vt:i4>
      </vt:variant>
      <vt:variant>
        <vt:lpwstr>mailto:mscheibner@ucmerced.edu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School of Natural Sciences</dc:title>
  <dc:creator>Scheibner</dc:creator>
  <cp:lastModifiedBy>Kinjal Dasbiswas</cp:lastModifiedBy>
  <cp:revision>2</cp:revision>
  <dcterms:created xsi:type="dcterms:W3CDTF">2019-04-30T19:43:00Z</dcterms:created>
  <dcterms:modified xsi:type="dcterms:W3CDTF">2019-04-30T19:43:00Z</dcterms:modified>
</cp:coreProperties>
</file>